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488"/>
        <w:gridCol w:w="3692"/>
      </w:tblGrid>
      <w:tr w:rsidR="005B7E96" w:rsidTr="00303003">
        <w:tc>
          <w:tcPr>
            <w:tcW w:w="1652" w:type="dxa"/>
          </w:tcPr>
          <w:p w:rsidR="005B7E96" w:rsidRDefault="005B7E96" w:rsidP="00C150EB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2488" w:type="dxa"/>
          </w:tcPr>
          <w:p w:rsidR="005B7E96" w:rsidRDefault="005B7E96" w:rsidP="00C150EB">
            <w:pPr>
              <w:spacing w:before="40" w:after="40"/>
            </w:pPr>
            <w:r>
              <w:t>Gannet</w:t>
            </w:r>
          </w:p>
        </w:tc>
        <w:tc>
          <w:tcPr>
            <w:tcW w:w="3692" w:type="dxa"/>
          </w:tcPr>
          <w:p w:rsidR="005B7E96" w:rsidRDefault="005B7E96" w:rsidP="00C150EB">
            <w:pPr>
              <w:spacing w:before="40" w:after="40"/>
            </w:pPr>
            <w:r>
              <w:t>Gordon Sutton</w:t>
            </w:r>
          </w:p>
        </w:tc>
      </w:tr>
      <w:tr w:rsidR="003D5E4D" w:rsidTr="00303003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>Arthur Heggie</w:t>
            </w:r>
          </w:p>
        </w:tc>
      </w:tr>
      <w:tr w:rsidR="003D5E4D" w:rsidTr="00303003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r>
              <w:t>Zoraida</w:t>
            </w:r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>Jack Noonan</w:t>
            </w:r>
          </w:p>
        </w:tc>
      </w:tr>
      <w:tr w:rsidR="003D5E4D" w:rsidTr="00303003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r>
              <w:t xml:space="preserve">La </w:t>
            </w:r>
            <w:proofErr w:type="spellStart"/>
            <w:r>
              <w:t>Salette</w:t>
            </w:r>
            <w:proofErr w:type="spellEnd"/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>Reg White</w:t>
            </w:r>
          </w:p>
        </w:tc>
      </w:tr>
      <w:tr w:rsidR="003D5E4D" w:rsidTr="00303003">
        <w:tc>
          <w:tcPr>
            <w:tcW w:w="1652" w:type="dxa"/>
          </w:tcPr>
          <w:p w:rsidR="003D5E4D" w:rsidRDefault="00BC4FEB" w:rsidP="00C150E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r>
              <w:t>Destiny</w:t>
            </w:r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>T. A. Parrott</w:t>
            </w:r>
          </w:p>
        </w:tc>
      </w:tr>
      <w:tr w:rsidR="003D5E4D" w:rsidTr="00303003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>Bill Smith / Aural Smith</w:t>
            </w:r>
          </w:p>
        </w:tc>
      </w:tr>
      <w:tr w:rsidR="003D5E4D" w:rsidTr="00303003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r>
              <w:t xml:space="preserve">La </w:t>
            </w:r>
            <w:proofErr w:type="spellStart"/>
            <w:r>
              <w:t>Salette</w:t>
            </w:r>
            <w:proofErr w:type="spellEnd"/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>R. Sanderson</w:t>
            </w:r>
          </w:p>
        </w:tc>
      </w:tr>
      <w:tr w:rsidR="003D5E4D" w:rsidTr="00303003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r>
              <w:t>Westward</w:t>
            </w:r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 xml:space="preserve">A. A. (Bert) </w:t>
            </w:r>
            <w:proofErr w:type="spellStart"/>
            <w:r>
              <w:t>Robillard</w:t>
            </w:r>
            <w:proofErr w:type="spellEnd"/>
          </w:p>
        </w:tc>
      </w:tr>
      <w:tr w:rsidR="005B7E96" w:rsidTr="00303003">
        <w:tc>
          <w:tcPr>
            <w:tcW w:w="1652" w:type="dxa"/>
          </w:tcPr>
          <w:p w:rsidR="005B7E96" w:rsidRDefault="005B7E96" w:rsidP="005B7E96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488" w:type="dxa"/>
          </w:tcPr>
          <w:p w:rsidR="005B7E96" w:rsidRDefault="005B7E96" w:rsidP="005B7E96">
            <w:pPr>
              <w:spacing w:before="40" w:after="40"/>
            </w:pPr>
            <w:r>
              <w:t>Avian</w:t>
            </w:r>
          </w:p>
        </w:tc>
        <w:tc>
          <w:tcPr>
            <w:tcW w:w="3692" w:type="dxa"/>
          </w:tcPr>
          <w:p w:rsidR="005B7E96" w:rsidRDefault="005B7E96" w:rsidP="005B7E96">
            <w:pPr>
              <w:spacing w:before="40" w:after="40"/>
            </w:pPr>
            <w:r>
              <w:t>E. Walker</w:t>
            </w:r>
          </w:p>
        </w:tc>
      </w:tr>
      <w:tr w:rsidR="003D5E4D" w:rsidTr="00303003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proofErr w:type="spellStart"/>
            <w:r>
              <w:t>Merlan</w:t>
            </w:r>
            <w:proofErr w:type="spellEnd"/>
          </w:p>
        </w:tc>
        <w:tc>
          <w:tcPr>
            <w:tcW w:w="3692" w:type="dxa"/>
          </w:tcPr>
          <w:p w:rsidR="003D5E4D" w:rsidRDefault="005B7E96" w:rsidP="00C150EB">
            <w:pPr>
              <w:spacing w:before="40" w:after="40"/>
            </w:pPr>
            <w:r>
              <w:t>Lance Curtis</w:t>
            </w:r>
          </w:p>
        </w:tc>
      </w:tr>
      <w:tr w:rsidR="003D5E4D" w:rsidTr="00303003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488" w:type="dxa"/>
          </w:tcPr>
          <w:p w:rsidR="003D5E4D" w:rsidRDefault="005B7E96" w:rsidP="00C150EB">
            <w:pPr>
              <w:spacing w:before="40" w:after="40"/>
            </w:pPr>
            <w:r>
              <w:t>Sea Joy III</w:t>
            </w:r>
          </w:p>
        </w:tc>
        <w:tc>
          <w:tcPr>
            <w:tcW w:w="3692" w:type="dxa"/>
          </w:tcPr>
          <w:p w:rsidR="003D5E4D" w:rsidRDefault="00D14065" w:rsidP="00C150EB">
            <w:pPr>
              <w:spacing w:before="40" w:after="40"/>
            </w:pPr>
            <w:r>
              <w:t>Jack Fitzgerald</w:t>
            </w:r>
          </w:p>
        </w:tc>
      </w:tr>
      <w:tr w:rsidR="003D5E4D" w:rsidTr="00303003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488" w:type="dxa"/>
          </w:tcPr>
          <w:p w:rsidR="003D5E4D" w:rsidRDefault="00D14065" w:rsidP="00C150EB">
            <w:pPr>
              <w:spacing w:before="40" w:after="40"/>
            </w:pPr>
            <w:r>
              <w:t>Ile-Ola</w:t>
            </w:r>
          </w:p>
        </w:tc>
        <w:tc>
          <w:tcPr>
            <w:tcW w:w="3692" w:type="dxa"/>
          </w:tcPr>
          <w:p w:rsidR="003D5E4D" w:rsidRDefault="00D14065" w:rsidP="00C150EB">
            <w:pPr>
              <w:spacing w:before="40" w:after="40"/>
            </w:pPr>
            <w:r>
              <w:t>Geoff Wood</w:t>
            </w:r>
          </w:p>
        </w:tc>
      </w:tr>
      <w:tr w:rsidR="00C57425" w:rsidTr="00303003">
        <w:tc>
          <w:tcPr>
            <w:tcW w:w="1652" w:type="dxa"/>
          </w:tcPr>
          <w:p w:rsidR="00C57425" w:rsidRDefault="00C57425" w:rsidP="00C150E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488" w:type="dxa"/>
          </w:tcPr>
          <w:p w:rsidR="00C57425" w:rsidRDefault="00D14065" w:rsidP="002B461F">
            <w:pPr>
              <w:spacing w:before="40" w:after="40"/>
            </w:pPr>
            <w:proofErr w:type="spellStart"/>
            <w:r>
              <w:t>Karalyn</w:t>
            </w:r>
            <w:proofErr w:type="spellEnd"/>
          </w:p>
        </w:tc>
        <w:tc>
          <w:tcPr>
            <w:tcW w:w="3692" w:type="dxa"/>
          </w:tcPr>
          <w:p w:rsidR="00C57425" w:rsidRDefault="00D14065" w:rsidP="002B461F">
            <w:pPr>
              <w:spacing w:before="40" w:after="40"/>
            </w:pPr>
            <w:r>
              <w:t>John O’Neil</w:t>
            </w:r>
          </w:p>
        </w:tc>
      </w:tr>
      <w:tr w:rsidR="003D5E4D" w:rsidTr="00303003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488" w:type="dxa"/>
          </w:tcPr>
          <w:p w:rsidR="003D5E4D" w:rsidRDefault="00D14065" w:rsidP="00C150EB">
            <w:pPr>
              <w:spacing w:before="40" w:after="40"/>
            </w:pPr>
            <w:proofErr w:type="spellStart"/>
            <w:r>
              <w:t>Willeroo</w:t>
            </w:r>
            <w:proofErr w:type="spellEnd"/>
          </w:p>
        </w:tc>
        <w:tc>
          <w:tcPr>
            <w:tcW w:w="3692" w:type="dxa"/>
          </w:tcPr>
          <w:p w:rsidR="003D5E4D" w:rsidRDefault="00D14065" w:rsidP="00C57425">
            <w:pPr>
              <w:spacing w:before="40" w:after="40"/>
            </w:pPr>
            <w:r>
              <w:t>John Chandley</w:t>
            </w:r>
          </w:p>
        </w:tc>
      </w:tr>
      <w:tr w:rsidR="006E283A" w:rsidTr="00303003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488" w:type="dxa"/>
          </w:tcPr>
          <w:p w:rsidR="006E283A" w:rsidRDefault="00D14065" w:rsidP="002B461F">
            <w:pPr>
              <w:spacing w:before="40" w:after="40"/>
            </w:pPr>
            <w:proofErr w:type="spellStart"/>
            <w:r>
              <w:t>Bireki</w:t>
            </w:r>
            <w:proofErr w:type="spellEnd"/>
          </w:p>
        </w:tc>
        <w:tc>
          <w:tcPr>
            <w:tcW w:w="3692" w:type="dxa"/>
          </w:tcPr>
          <w:p w:rsidR="006E283A" w:rsidRDefault="00D14065" w:rsidP="002B461F">
            <w:pPr>
              <w:spacing w:before="40" w:after="40"/>
            </w:pPr>
            <w:r>
              <w:t xml:space="preserve">Jim </w:t>
            </w:r>
            <w:proofErr w:type="spellStart"/>
            <w:r>
              <w:t>Durran</w:t>
            </w:r>
            <w:proofErr w:type="spellEnd"/>
          </w:p>
        </w:tc>
      </w:tr>
      <w:tr w:rsidR="003D5E4D" w:rsidTr="00303003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66-1967</w:t>
            </w:r>
          </w:p>
        </w:tc>
        <w:tc>
          <w:tcPr>
            <w:tcW w:w="2488" w:type="dxa"/>
          </w:tcPr>
          <w:p w:rsidR="003D5E4D" w:rsidRDefault="00D14065" w:rsidP="00C150EB">
            <w:pPr>
              <w:spacing w:before="40" w:after="40"/>
            </w:pPr>
            <w:r>
              <w:t>Moocher</w:t>
            </w:r>
          </w:p>
        </w:tc>
        <w:tc>
          <w:tcPr>
            <w:tcW w:w="3692" w:type="dxa"/>
          </w:tcPr>
          <w:p w:rsidR="003D5E4D" w:rsidRDefault="00D14065" w:rsidP="006E283A">
            <w:pPr>
              <w:spacing w:before="40" w:after="40"/>
            </w:pPr>
            <w:r>
              <w:t>Peter Jackson</w:t>
            </w:r>
          </w:p>
        </w:tc>
      </w:tr>
      <w:tr w:rsidR="006E283A" w:rsidTr="00303003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488" w:type="dxa"/>
          </w:tcPr>
          <w:p w:rsidR="006E283A" w:rsidRDefault="00D14065" w:rsidP="002B461F">
            <w:pPr>
              <w:spacing w:before="40" w:after="40"/>
            </w:pPr>
            <w:r>
              <w:t>Optimist</w:t>
            </w:r>
          </w:p>
        </w:tc>
        <w:tc>
          <w:tcPr>
            <w:tcW w:w="3692" w:type="dxa"/>
          </w:tcPr>
          <w:p w:rsidR="006E283A" w:rsidRDefault="00D14065" w:rsidP="002B461F">
            <w:pPr>
              <w:spacing w:before="40" w:after="40"/>
            </w:pPr>
            <w:r>
              <w:t xml:space="preserve">Robert </w:t>
            </w:r>
            <w:proofErr w:type="spellStart"/>
            <w:r>
              <w:t>Neunhoffer</w:t>
            </w:r>
            <w:proofErr w:type="spellEnd"/>
          </w:p>
        </w:tc>
      </w:tr>
      <w:tr w:rsidR="003D5E4D" w:rsidTr="00303003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68-1969</w:t>
            </w:r>
          </w:p>
        </w:tc>
        <w:tc>
          <w:tcPr>
            <w:tcW w:w="2488" w:type="dxa"/>
          </w:tcPr>
          <w:p w:rsidR="003D5E4D" w:rsidRPr="005B7E96" w:rsidRDefault="00D14065" w:rsidP="00C150EB">
            <w:pPr>
              <w:spacing w:before="40" w:after="40"/>
            </w:pPr>
            <w:r>
              <w:t>Adios</w:t>
            </w:r>
          </w:p>
        </w:tc>
        <w:tc>
          <w:tcPr>
            <w:tcW w:w="3692" w:type="dxa"/>
          </w:tcPr>
          <w:p w:rsidR="003D5E4D" w:rsidRDefault="00D14065" w:rsidP="00C150EB">
            <w:pPr>
              <w:spacing w:before="40" w:after="40"/>
            </w:pPr>
            <w:r>
              <w:t>Jack Fitzgerald</w:t>
            </w:r>
          </w:p>
        </w:tc>
      </w:tr>
      <w:tr w:rsidR="006E283A" w:rsidTr="00303003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488" w:type="dxa"/>
          </w:tcPr>
          <w:p w:rsidR="006E283A" w:rsidRDefault="00D14065" w:rsidP="002B461F">
            <w:pPr>
              <w:spacing w:before="40" w:after="40"/>
            </w:pPr>
            <w:proofErr w:type="spellStart"/>
            <w:r>
              <w:t>Balcara</w:t>
            </w:r>
            <w:proofErr w:type="spellEnd"/>
          </w:p>
        </w:tc>
        <w:tc>
          <w:tcPr>
            <w:tcW w:w="3692" w:type="dxa"/>
          </w:tcPr>
          <w:p w:rsidR="006E283A" w:rsidRDefault="00D14065" w:rsidP="002B461F">
            <w:pPr>
              <w:spacing w:before="40" w:after="40"/>
            </w:pPr>
            <w:r>
              <w:t>J. M. Ford</w:t>
            </w:r>
          </w:p>
        </w:tc>
      </w:tr>
      <w:tr w:rsidR="006E283A" w:rsidTr="00303003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488" w:type="dxa"/>
          </w:tcPr>
          <w:p w:rsidR="006E283A" w:rsidRDefault="00D14065" w:rsidP="002B461F">
            <w:pPr>
              <w:spacing w:before="40" w:after="40"/>
            </w:pPr>
            <w:r>
              <w:t>Sea Mist</w:t>
            </w:r>
          </w:p>
        </w:tc>
        <w:tc>
          <w:tcPr>
            <w:tcW w:w="3692" w:type="dxa"/>
          </w:tcPr>
          <w:p w:rsidR="006E283A" w:rsidRDefault="00D14065" w:rsidP="002B461F">
            <w:pPr>
              <w:spacing w:before="40" w:after="40"/>
            </w:pPr>
            <w:r>
              <w:t xml:space="preserve">Ran </w:t>
            </w:r>
            <w:proofErr w:type="spellStart"/>
            <w:r>
              <w:t>M</w:t>
            </w:r>
            <w:r w:rsidRPr="00D14065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3D5E4D" w:rsidTr="00303003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71-1972</w:t>
            </w:r>
          </w:p>
        </w:tc>
        <w:tc>
          <w:tcPr>
            <w:tcW w:w="2488" w:type="dxa"/>
          </w:tcPr>
          <w:p w:rsidR="003D5E4D" w:rsidRDefault="00D14065" w:rsidP="00C150EB">
            <w:pPr>
              <w:spacing w:before="40" w:after="40"/>
            </w:pPr>
            <w:proofErr w:type="spellStart"/>
            <w:r>
              <w:t>Nutctracker</w:t>
            </w:r>
            <w:proofErr w:type="spellEnd"/>
          </w:p>
        </w:tc>
        <w:tc>
          <w:tcPr>
            <w:tcW w:w="3692" w:type="dxa"/>
          </w:tcPr>
          <w:p w:rsidR="003D5E4D" w:rsidRDefault="00D14065" w:rsidP="00C150EB">
            <w:pPr>
              <w:spacing w:before="40" w:after="40"/>
            </w:pPr>
            <w:r>
              <w:t>R. Vaughan</w:t>
            </w:r>
          </w:p>
        </w:tc>
      </w:tr>
      <w:tr w:rsidR="006E283A" w:rsidTr="00303003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488" w:type="dxa"/>
          </w:tcPr>
          <w:p w:rsidR="006E283A" w:rsidRDefault="00D14065" w:rsidP="002B461F">
            <w:pPr>
              <w:spacing w:before="40" w:after="40"/>
            </w:pPr>
            <w:r>
              <w:t>Maurine II</w:t>
            </w:r>
          </w:p>
        </w:tc>
        <w:tc>
          <w:tcPr>
            <w:tcW w:w="3692" w:type="dxa"/>
          </w:tcPr>
          <w:p w:rsidR="006E283A" w:rsidRDefault="00D14065" w:rsidP="002B461F">
            <w:pPr>
              <w:spacing w:before="40" w:after="40"/>
            </w:pPr>
            <w:r>
              <w:t>D. Phillips</w:t>
            </w:r>
          </w:p>
        </w:tc>
      </w:tr>
      <w:tr w:rsidR="006E283A" w:rsidTr="00303003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488" w:type="dxa"/>
          </w:tcPr>
          <w:p w:rsidR="006E283A" w:rsidRDefault="00D14065" w:rsidP="002B461F">
            <w:pPr>
              <w:spacing w:before="40" w:after="40"/>
            </w:pPr>
            <w:r>
              <w:t>Thor</w:t>
            </w:r>
          </w:p>
        </w:tc>
        <w:tc>
          <w:tcPr>
            <w:tcW w:w="3692" w:type="dxa"/>
          </w:tcPr>
          <w:p w:rsidR="006E283A" w:rsidRDefault="00D14065" w:rsidP="002B461F">
            <w:pPr>
              <w:spacing w:before="40" w:after="40"/>
            </w:pPr>
            <w:r>
              <w:t xml:space="preserve">Wally </w:t>
            </w:r>
            <w:proofErr w:type="spellStart"/>
            <w:r>
              <w:t>Wiggs</w:t>
            </w:r>
            <w:proofErr w:type="spellEnd"/>
          </w:p>
        </w:tc>
      </w:tr>
      <w:tr w:rsidR="006E283A" w:rsidTr="00303003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488" w:type="dxa"/>
          </w:tcPr>
          <w:p w:rsidR="006E283A" w:rsidRDefault="00D14065" w:rsidP="002B461F">
            <w:pPr>
              <w:spacing w:before="40" w:after="40"/>
            </w:pPr>
            <w:proofErr w:type="spellStart"/>
            <w:r>
              <w:t>Corrina</w:t>
            </w:r>
            <w:proofErr w:type="spellEnd"/>
          </w:p>
        </w:tc>
        <w:tc>
          <w:tcPr>
            <w:tcW w:w="3692" w:type="dxa"/>
          </w:tcPr>
          <w:p w:rsidR="006E283A" w:rsidRDefault="00D14065" w:rsidP="00C150EB">
            <w:pPr>
              <w:spacing w:before="40" w:after="40"/>
            </w:pPr>
            <w:r>
              <w:t>Geoff Searle</w:t>
            </w:r>
          </w:p>
        </w:tc>
      </w:tr>
      <w:tr w:rsidR="00B0131C" w:rsidTr="00303003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488" w:type="dxa"/>
          </w:tcPr>
          <w:p w:rsidR="00B0131C" w:rsidRDefault="00B0131C" w:rsidP="002B461F">
            <w:pPr>
              <w:spacing w:before="40" w:after="40"/>
            </w:pPr>
          </w:p>
        </w:tc>
        <w:tc>
          <w:tcPr>
            <w:tcW w:w="3692" w:type="dxa"/>
          </w:tcPr>
          <w:p w:rsidR="00B0131C" w:rsidRDefault="00B0131C" w:rsidP="002B461F">
            <w:pPr>
              <w:spacing w:before="40" w:after="40"/>
            </w:pPr>
          </w:p>
        </w:tc>
      </w:tr>
      <w:tr w:rsidR="00B0131C" w:rsidTr="00303003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488" w:type="dxa"/>
          </w:tcPr>
          <w:p w:rsidR="00B0131C" w:rsidRDefault="00D14065" w:rsidP="002B461F">
            <w:pPr>
              <w:spacing w:before="40" w:after="40"/>
            </w:pPr>
            <w:proofErr w:type="spellStart"/>
            <w:r>
              <w:t>Ranui</w:t>
            </w:r>
            <w:proofErr w:type="spellEnd"/>
          </w:p>
        </w:tc>
        <w:tc>
          <w:tcPr>
            <w:tcW w:w="3692" w:type="dxa"/>
          </w:tcPr>
          <w:p w:rsidR="00B0131C" w:rsidRDefault="00D14065" w:rsidP="002B461F">
            <w:pPr>
              <w:spacing w:before="40" w:after="40"/>
            </w:pPr>
            <w:r>
              <w:t>Peter Jackson</w:t>
            </w:r>
          </w:p>
        </w:tc>
      </w:tr>
      <w:tr w:rsidR="00B0131C" w:rsidTr="00303003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488" w:type="dxa"/>
          </w:tcPr>
          <w:p w:rsidR="00B0131C" w:rsidRDefault="00D14065" w:rsidP="002B461F">
            <w:pPr>
              <w:spacing w:before="40" w:after="40"/>
            </w:pPr>
            <w:r>
              <w:t>Penola</w:t>
            </w:r>
          </w:p>
        </w:tc>
        <w:tc>
          <w:tcPr>
            <w:tcW w:w="3692" w:type="dxa"/>
          </w:tcPr>
          <w:p w:rsidR="00B0131C" w:rsidRDefault="00D14065" w:rsidP="002B461F">
            <w:pPr>
              <w:spacing w:before="40" w:after="40"/>
            </w:pPr>
            <w:r>
              <w:t xml:space="preserve">J. </w:t>
            </w:r>
            <w:proofErr w:type="spellStart"/>
            <w:r>
              <w:t>DeVreis</w:t>
            </w:r>
            <w:proofErr w:type="spellEnd"/>
            <w:r>
              <w:t xml:space="preserve"> / </w:t>
            </w:r>
            <w:r w:rsidR="00E82DB7">
              <w:t>G. DeVries</w:t>
            </w:r>
          </w:p>
        </w:tc>
      </w:tr>
      <w:tr w:rsidR="006E283A" w:rsidTr="00303003">
        <w:tc>
          <w:tcPr>
            <w:tcW w:w="1652" w:type="dxa"/>
          </w:tcPr>
          <w:p w:rsidR="006E283A" w:rsidRDefault="00B0131C" w:rsidP="00C150E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488" w:type="dxa"/>
          </w:tcPr>
          <w:p w:rsidR="006E283A" w:rsidRDefault="00E82DB7" w:rsidP="00C150EB">
            <w:pPr>
              <w:spacing w:before="40" w:after="40"/>
            </w:pPr>
            <w:r>
              <w:t>Koriella</w:t>
            </w:r>
          </w:p>
        </w:tc>
        <w:tc>
          <w:tcPr>
            <w:tcW w:w="3692" w:type="dxa"/>
          </w:tcPr>
          <w:p w:rsidR="00B0131C" w:rsidRDefault="00E82DB7" w:rsidP="00C150EB">
            <w:pPr>
              <w:spacing w:before="40" w:after="40"/>
            </w:pPr>
            <w:r>
              <w:t xml:space="preserve">Len </w:t>
            </w:r>
            <w:proofErr w:type="spellStart"/>
            <w:r>
              <w:t>Currell</w:t>
            </w:r>
            <w:proofErr w:type="spellEnd"/>
          </w:p>
        </w:tc>
      </w:tr>
      <w:tr w:rsidR="00B0131C" w:rsidTr="00303003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488" w:type="dxa"/>
          </w:tcPr>
          <w:p w:rsidR="00B0131C" w:rsidRDefault="00E82DB7" w:rsidP="00C150EB">
            <w:pPr>
              <w:spacing w:before="40" w:after="40"/>
            </w:pPr>
            <w:r>
              <w:t>Corsair</w:t>
            </w:r>
          </w:p>
        </w:tc>
        <w:tc>
          <w:tcPr>
            <w:tcW w:w="3692" w:type="dxa"/>
          </w:tcPr>
          <w:p w:rsidR="00B0131C" w:rsidRDefault="00E82DB7" w:rsidP="00C150EB">
            <w:pPr>
              <w:spacing w:before="40" w:after="40"/>
            </w:pPr>
            <w:r>
              <w:t>Ian Watson</w:t>
            </w:r>
          </w:p>
        </w:tc>
      </w:tr>
      <w:tr w:rsidR="00B0131C" w:rsidTr="00303003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488" w:type="dxa"/>
          </w:tcPr>
          <w:p w:rsidR="00B0131C" w:rsidRDefault="00E82DB7" w:rsidP="002B461F">
            <w:pPr>
              <w:spacing w:before="40" w:after="40"/>
            </w:pPr>
            <w:r>
              <w:t>Anastasia</w:t>
            </w:r>
          </w:p>
        </w:tc>
        <w:tc>
          <w:tcPr>
            <w:tcW w:w="3692" w:type="dxa"/>
          </w:tcPr>
          <w:p w:rsidR="00B0131C" w:rsidRDefault="00E82DB7" w:rsidP="002B461F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1801E4" w:rsidTr="00303003">
        <w:tc>
          <w:tcPr>
            <w:tcW w:w="1652" w:type="dxa"/>
          </w:tcPr>
          <w:p w:rsidR="001801E4" w:rsidRDefault="001801E4" w:rsidP="00C150E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488" w:type="dxa"/>
          </w:tcPr>
          <w:p w:rsidR="001801E4" w:rsidRDefault="00E82DB7" w:rsidP="002B461F">
            <w:pPr>
              <w:spacing w:before="40" w:after="40"/>
            </w:pPr>
            <w:r>
              <w:t>Wendy</w:t>
            </w:r>
          </w:p>
        </w:tc>
        <w:tc>
          <w:tcPr>
            <w:tcW w:w="3692" w:type="dxa"/>
          </w:tcPr>
          <w:p w:rsidR="001801E4" w:rsidRDefault="00E82DB7" w:rsidP="002B461F">
            <w:pPr>
              <w:spacing w:before="40" w:after="40"/>
            </w:pPr>
            <w:r>
              <w:t>Geoff Searle</w:t>
            </w:r>
          </w:p>
        </w:tc>
      </w:tr>
      <w:tr w:rsidR="00DA1C76" w:rsidTr="00303003">
        <w:tc>
          <w:tcPr>
            <w:tcW w:w="1652" w:type="dxa"/>
          </w:tcPr>
          <w:p w:rsidR="00DA1C76" w:rsidRDefault="00DA1C76" w:rsidP="00C150E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488" w:type="dxa"/>
          </w:tcPr>
          <w:p w:rsidR="00DA1C76" w:rsidRDefault="00E82DB7" w:rsidP="002B461F">
            <w:pPr>
              <w:spacing w:before="40" w:after="40"/>
            </w:pPr>
            <w:r>
              <w:t>Leander</w:t>
            </w:r>
          </w:p>
        </w:tc>
        <w:tc>
          <w:tcPr>
            <w:tcW w:w="3692" w:type="dxa"/>
          </w:tcPr>
          <w:p w:rsidR="00DA1C76" w:rsidRDefault="00E82DB7" w:rsidP="002B461F">
            <w:pPr>
              <w:spacing w:before="40" w:after="40"/>
            </w:pPr>
            <w:r>
              <w:t>Ray Walter</w:t>
            </w:r>
          </w:p>
        </w:tc>
      </w:tr>
      <w:tr w:rsidR="00DA1C76" w:rsidTr="00303003">
        <w:tc>
          <w:tcPr>
            <w:tcW w:w="1652" w:type="dxa"/>
          </w:tcPr>
          <w:p w:rsidR="00DA1C76" w:rsidRDefault="00DA1C76" w:rsidP="00DA1C76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488" w:type="dxa"/>
          </w:tcPr>
          <w:p w:rsidR="00DA1C76" w:rsidRDefault="00E82DB7" w:rsidP="002B461F">
            <w:pPr>
              <w:spacing w:before="40" w:after="40"/>
            </w:pPr>
            <w:proofErr w:type="spellStart"/>
            <w:r>
              <w:t>Nereus</w:t>
            </w:r>
            <w:proofErr w:type="spellEnd"/>
          </w:p>
        </w:tc>
        <w:tc>
          <w:tcPr>
            <w:tcW w:w="3692" w:type="dxa"/>
          </w:tcPr>
          <w:p w:rsidR="00DA1C76" w:rsidRDefault="00E82DB7" w:rsidP="002B461F">
            <w:pPr>
              <w:spacing w:before="40" w:after="40"/>
            </w:pPr>
            <w:r>
              <w:t>S Webb / N. Webb</w:t>
            </w:r>
          </w:p>
        </w:tc>
      </w:tr>
      <w:tr w:rsidR="007E404C" w:rsidTr="00303003">
        <w:tc>
          <w:tcPr>
            <w:tcW w:w="1652" w:type="dxa"/>
          </w:tcPr>
          <w:p w:rsidR="007E404C" w:rsidRDefault="007E404C" w:rsidP="007E404C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488" w:type="dxa"/>
          </w:tcPr>
          <w:p w:rsidR="007E404C" w:rsidRDefault="00E82DB7" w:rsidP="002B461F">
            <w:pPr>
              <w:spacing w:before="40" w:after="40"/>
            </w:pPr>
            <w:r>
              <w:t xml:space="preserve">Cut Loose </w:t>
            </w:r>
          </w:p>
        </w:tc>
        <w:tc>
          <w:tcPr>
            <w:tcW w:w="3692" w:type="dxa"/>
          </w:tcPr>
          <w:p w:rsidR="007E404C" w:rsidRDefault="00E82DB7" w:rsidP="002B461F">
            <w:pPr>
              <w:spacing w:before="40" w:after="40"/>
            </w:pPr>
            <w:r>
              <w:t xml:space="preserve">Bill </w:t>
            </w:r>
            <w:proofErr w:type="spellStart"/>
            <w:r>
              <w:t>Dodds</w:t>
            </w:r>
            <w:proofErr w:type="spellEnd"/>
          </w:p>
        </w:tc>
      </w:tr>
      <w:tr w:rsidR="007E404C" w:rsidTr="00303003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488" w:type="dxa"/>
          </w:tcPr>
          <w:p w:rsidR="007E404C" w:rsidRDefault="00E82DB7" w:rsidP="002B461F">
            <w:pPr>
              <w:spacing w:before="40" w:after="40"/>
            </w:pPr>
            <w:proofErr w:type="spellStart"/>
            <w:r>
              <w:t>Banyandah</w:t>
            </w:r>
            <w:proofErr w:type="spellEnd"/>
          </w:p>
        </w:tc>
        <w:tc>
          <w:tcPr>
            <w:tcW w:w="3692" w:type="dxa"/>
          </w:tcPr>
          <w:p w:rsidR="007E404C" w:rsidRDefault="00E82DB7" w:rsidP="002B461F">
            <w:pPr>
              <w:spacing w:before="40" w:after="40"/>
            </w:pPr>
            <w:r>
              <w:t>John Fisher</w:t>
            </w:r>
          </w:p>
        </w:tc>
      </w:tr>
      <w:tr w:rsidR="007E404C" w:rsidTr="00303003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lastRenderedPageBreak/>
              <w:t>1986-1987</w:t>
            </w:r>
          </w:p>
        </w:tc>
        <w:tc>
          <w:tcPr>
            <w:tcW w:w="2488" w:type="dxa"/>
          </w:tcPr>
          <w:p w:rsidR="007E404C" w:rsidRDefault="00E82DB7" w:rsidP="002B06E1">
            <w:pPr>
              <w:spacing w:before="40" w:after="40"/>
            </w:pPr>
            <w:proofErr w:type="spellStart"/>
            <w:r>
              <w:t>Metaxa</w:t>
            </w:r>
            <w:proofErr w:type="spellEnd"/>
          </w:p>
        </w:tc>
        <w:tc>
          <w:tcPr>
            <w:tcW w:w="3692" w:type="dxa"/>
          </w:tcPr>
          <w:p w:rsidR="007E404C" w:rsidRDefault="00E82DB7" w:rsidP="002B461F">
            <w:pPr>
              <w:spacing w:before="40" w:after="40"/>
            </w:pPr>
            <w:r>
              <w:t>P. Bartlett</w:t>
            </w:r>
          </w:p>
        </w:tc>
      </w:tr>
      <w:tr w:rsidR="007E404C" w:rsidTr="00303003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488" w:type="dxa"/>
          </w:tcPr>
          <w:p w:rsidR="007E404C" w:rsidRDefault="00E82DB7" w:rsidP="002B461F">
            <w:pPr>
              <w:spacing w:before="40" w:after="40"/>
            </w:pPr>
            <w:r>
              <w:t>Jimmy Blacksmith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r>
              <w:t>John Sykes</w:t>
            </w:r>
          </w:p>
        </w:tc>
      </w:tr>
      <w:tr w:rsidR="007E404C" w:rsidTr="00303003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r>
              <w:t>Osprey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proofErr w:type="spellStart"/>
            <w:r>
              <w:t>Guyan</w:t>
            </w:r>
            <w:proofErr w:type="spellEnd"/>
            <w:r>
              <w:t xml:space="preserve"> Wilson</w:t>
            </w:r>
          </w:p>
        </w:tc>
      </w:tr>
      <w:tr w:rsidR="007E404C" w:rsidTr="00303003">
        <w:tc>
          <w:tcPr>
            <w:tcW w:w="1652" w:type="dxa"/>
          </w:tcPr>
          <w:p w:rsidR="007E404C" w:rsidRDefault="007E404C" w:rsidP="007C29A4">
            <w:pPr>
              <w:spacing w:before="40" w:after="40"/>
              <w:jc w:val="center"/>
            </w:pPr>
            <w:r>
              <w:t>19</w:t>
            </w:r>
            <w:r w:rsidR="007C29A4">
              <w:t>89</w:t>
            </w:r>
            <w:r>
              <w:t>-199</w:t>
            </w:r>
            <w:r w:rsidR="007C29A4">
              <w:t>0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r>
              <w:t>Silent Partner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r>
              <w:t>Barry Bourke</w:t>
            </w:r>
          </w:p>
        </w:tc>
      </w:tr>
      <w:tr w:rsidR="007E404C" w:rsidTr="00303003">
        <w:tc>
          <w:tcPr>
            <w:tcW w:w="1652" w:type="dxa"/>
          </w:tcPr>
          <w:p w:rsidR="007E404C" w:rsidRDefault="007E404C" w:rsidP="007C29A4">
            <w:pPr>
              <w:spacing w:before="40" w:after="40"/>
              <w:jc w:val="center"/>
            </w:pPr>
            <w:r>
              <w:t>199</w:t>
            </w:r>
            <w:r w:rsidR="007C29A4">
              <w:t>0</w:t>
            </w:r>
            <w:r>
              <w:t>-19</w:t>
            </w:r>
            <w:r w:rsidR="007C29A4">
              <w:t>91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C29A4" w:rsidTr="00303003">
        <w:tc>
          <w:tcPr>
            <w:tcW w:w="1652" w:type="dxa"/>
          </w:tcPr>
          <w:p w:rsidR="007C29A4" w:rsidRDefault="007C29A4" w:rsidP="007C29A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488" w:type="dxa"/>
          </w:tcPr>
          <w:p w:rsidR="007C29A4" w:rsidRDefault="007C29A4" w:rsidP="002B461F">
            <w:pPr>
              <w:spacing w:before="40" w:after="40"/>
            </w:pPr>
          </w:p>
        </w:tc>
        <w:tc>
          <w:tcPr>
            <w:tcW w:w="3692" w:type="dxa"/>
          </w:tcPr>
          <w:p w:rsidR="007C29A4" w:rsidRDefault="007C29A4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4F7DE5" w:rsidTr="00303003">
        <w:tc>
          <w:tcPr>
            <w:tcW w:w="1652" w:type="dxa"/>
          </w:tcPr>
          <w:p w:rsidR="004F7DE5" w:rsidRDefault="004F7DE5" w:rsidP="004F7DE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488" w:type="dxa"/>
          </w:tcPr>
          <w:p w:rsidR="004F7DE5" w:rsidRDefault="004F7DE5" w:rsidP="002B461F">
            <w:pPr>
              <w:spacing w:before="40" w:after="40"/>
            </w:pPr>
          </w:p>
        </w:tc>
        <w:tc>
          <w:tcPr>
            <w:tcW w:w="3692" w:type="dxa"/>
          </w:tcPr>
          <w:p w:rsidR="004F7DE5" w:rsidRDefault="004F7DE5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5A31F6" w:rsidTr="00303003">
        <w:tc>
          <w:tcPr>
            <w:tcW w:w="1652" w:type="dxa"/>
          </w:tcPr>
          <w:p w:rsidR="005A31F6" w:rsidRDefault="005A31F6" w:rsidP="005A31F6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488" w:type="dxa"/>
          </w:tcPr>
          <w:p w:rsidR="005A31F6" w:rsidRDefault="005A31F6" w:rsidP="002B461F">
            <w:pPr>
              <w:spacing w:before="40" w:after="40"/>
            </w:pPr>
          </w:p>
        </w:tc>
        <w:tc>
          <w:tcPr>
            <w:tcW w:w="3692" w:type="dxa"/>
          </w:tcPr>
          <w:p w:rsidR="005A31F6" w:rsidRDefault="005A31F6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488" w:type="dxa"/>
          </w:tcPr>
          <w:p w:rsidR="007E404C" w:rsidRPr="005B7E96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5A31F6" w:rsidTr="00303003">
        <w:tc>
          <w:tcPr>
            <w:tcW w:w="1652" w:type="dxa"/>
          </w:tcPr>
          <w:p w:rsidR="005A31F6" w:rsidRDefault="005A31F6" w:rsidP="002B461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488" w:type="dxa"/>
          </w:tcPr>
          <w:p w:rsidR="005A31F6" w:rsidRPr="005B7E96" w:rsidRDefault="005A31F6" w:rsidP="002B461F">
            <w:pPr>
              <w:spacing w:before="40" w:after="40"/>
            </w:pPr>
          </w:p>
        </w:tc>
        <w:tc>
          <w:tcPr>
            <w:tcW w:w="3692" w:type="dxa"/>
          </w:tcPr>
          <w:p w:rsidR="005A31F6" w:rsidRDefault="005A31F6" w:rsidP="005A31F6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488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692" w:type="dxa"/>
          </w:tcPr>
          <w:p w:rsidR="007E404C" w:rsidRDefault="007E404C" w:rsidP="00C85F1F">
            <w:pPr>
              <w:spacing w:before="40" w:after="40"/>
            </w:pPr>
          </w:p>
        </w:tc>
      </w:tr>
      <w:tr w:rsidR="007E404C" w:rsidTr="00303003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r>
              <w:t>Spirit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proofErr w:type="spellStart"/>
            <w:r>
              <w:t>Guyan</w:t>
            </w:r>
            <w:proofErr w:type="spellEnd"/>
            <w:r>
              <w:t xml:space="preserve"> Wilson / Dale Robertson</w:t>
            </w:r>
          </w:p>
        </w:tc>
      </w:tr>
      <w:tr w:rsidR="007E404C" w:rsidTr="00303003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692" w:type="dxa"/>
          </w:tcPr>
          <w:p w:rsidR="007E404C" w:rsidRDefault="00303003" w:rsidP="00C85F1F">
            <w:pPr>
              <w:spacing w:before="40" w:after="40"/>
            </w:pPr>
            <w:r>
              <w:t xml:space="preserve">Darren </w:t>
            </w:r>
            <w:proofErr w:type="spellStart"/>
            <w:r>
              <w:t>Pickerring</w:t>
            </w:r>
            <w:proofErr w:type="spellEnd"/>
          </w:p>
        </w:tc>
      </w:tr>
      <w:tr w:rsidR="007E404C" w:rsidTr="00303003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r>
              <w:t>Valiant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r>
              <w:t>Gerry O’Brien</w:t>
            </w:r>
          </w:p>
        </w:tc>
      </w:tr>
      <w:tr w:rsidR="007E404C" w:rsidTr="00303003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r>
              <w:t>Vivacity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303003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303003" w:rsidTr="00303003">
        <w:tc>
          <w:tcPr>
            <w:tcW w:w="1652" w:type="dxa"/>
          </w:tcPr>
          <w:p w:rsidR="00303003" w:rsidRDefault="00303003" w:rsidP="00303003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488" w:type="dxa"/>
          </w:tcPr>
          <w:p w:rsidR="00303003" w:rsidRDefault="00303003" w:rsidP="00303003">
            <w:pPr>
              <w:spacing w:before="40" w:after="40"/>
            </w:pPr>
            <w:r>
              <w:t>Valiant</w:t>
            </w:r>
          </w:p>
        </w:tc>
        <w:tc>
          <w:tcPr>
            <w:tcW w:w="3692" w:type="dxa"/>
          </w:tcPr>
          <w:p w:rsidR="00303003" w:rsidRDefault="00303003" w:rsidP="00303003">
            <w:pPr>
              <w:spacing w:before="40" w:after="40"/>
            </w:pPr>
            <w:r>
              <w:t>Gerry O’Brien</w:t>
            </w:r>
          </w:p>
        </w:tc>
      </w:tr>
      <w:tr w:rsidR="007E404C" w:rsidTr="00303003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r>
              <w:t>Juno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r>
              <w:t>Kym Murphy / Brian Williamson</w:t>
            </w:r>
          </w:p>
        </w:tc>
      </w:tr>
      <w:tr w:rsidR="007E404C" w:rsidTr="00303003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488" w:type="dxa"/>
          </w:tcPr>
          <w:p w:rsidR="007E404C" w:rsidRDefault="00303003" w:rsidP="002B461F">
            <w:pPr>
              <w:spacing w:before="40" w:after="40"/>
            </w:pPr>
            <w:r>
              <w:t>Juno</w:t>
            </w:r>
          </w:p>
        </w:tc>
        <w:tc>
          <w:tcPr>
            <w:tcW w:w="3692" w:type="dxa"/>
          </w:tcPr>
          <w:p w:rsidR="007E404C" w:rsidRDefault="00303003" w:rsidP="002B461F">
            <w:pPr>
              <w:spacing w:before="40" w:after="40"/>
            </w:pPr>
            <w:r>
              <w:t>Kym Murphy</w:t>
            </w:r>
          </w:p>
        </w:tc>
      </w:tr>
      <w:tr w:rsidR="0020176B" w:rsidTr="00303003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488" w:type="dxa"/>
          </w:tcPr>
          <w:p w:rsidR="0020176B" w:rsidRDefault="0020176B" w:rsidP="002B461F">
            <w:pPr>
              <w:spacing w:before="40" w:after="40"/>
            </w:pPr>
          </w:p>
        </w:tc>
        <w:tc>
          <w:tcPr>
            <w:tcW w:w="3692" w:type="dxa"/>
          </w:tcPr>
          <w:p w:rsidR="0020176B" w:rsidRDefault="0020176B" w:rsidP="0020176B">
            <w:pPr>
              <w:spacing w:before="40" w:after="40"/>
            </w:pPr>
          </w:p>
        </w:tc>
      </w:tr>
      <w:tr w:rsidR="0020176B" w:rsidTr="00303003">
        <w:tc>
          <w:tcPr>
            <w:tcW w:w="1652" w:type="dxa"/>
          </w:tcPr>
          <w:p w:rsidR="0020176B" w:rsidRDefault="00184C0E" w:rsidP="002B461F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488" w:type="dxa"/>
          </w:tcPr>
          <w:p w:rsidR="0020176B" w:rsidRDefault="00184C0E" w:rsidP="002B461F">
            <w:pPr>
              <w:spacing w:before="40" w:after="40"/>
            </w:pPr>
            <w:r>
              <w:t>Valiant</w:t>
            </w:r>
          </w:p>
        </w:tc>
        <w:tc>
          <w:tcPr>
            <w:tcW w:w="3692" w:type="dxa"/>
          </w:tcPr>
          <w:p w:rsidR="0020176B" w:rsidRDefault="00184C0E" w:rsidP="002B461F">
            <w:pPr>
              <w:spacing w:before="40" w:after="40"/>
            </w:pPr>
            <w:r>
              <w:t>Gerry O‘Brien</w:t>
            </w:r>
          </w:p>
        </w:tc>
      </w:tr>
      <w:tr w:rsidR="0020176B" w:rsidTr="00303003">
        <w:tc>
          <w:tcPr>
            <w:tcW w:w="1652" w:type="dxa"/>
          </w:tcPr>
          <w:p w:rsidR="0020176B" w:rsidRDefault="008B6933" w:rsidP="002B461F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488" w:type="dxa"/>
          </w:tcPr>
          <w:p w:rsidR="0020176B" w:rsidRDefault="008B6933" w:rsidP="002B461F">
            <w:pPr>
              <w:spacing w:before="40" w:after="40"/>
            </w:pPr>
            <w:r>
              <w:t>Valiant</w:t>
            </w:r>
          </w:p>
        </w:tc>
        <w:tc>
          <w:tcPr>
            <w:tcW w:w="3692" w:type="dxa"/>
          </w:tcPr>
          <w:p w:rsidR="00E20C2F" w:rsidRDefault="008B6933" w:rsidP="002B461F">
            <w:pPr>
              <w:spacing w:before="40" w:after="40"/>
            </w:pPr>
            <w:r>
              <w:t>Gerry O’Brien</w:t>
            </w:r>
          </w:p>
        </w:tc>
      </w:tr>
      <w:tr w:rsidR="00E20C2F" w:rsidTr="00303003">
        <w:tc>
          <w:tcPr>
            <w:tcW w:w="1652" w:type="dxa"/>
          </w:tcPr>
          <w:p w:rsidR="00E20C2F" w:rsidRDefault="000555C5" w:rsidP="002B461F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488" w:type="dxa"/>
          </w:tcPr>
          <w:p w:rsidR="00E20C2F" w:rsidRDefault="000555C5" w:rsidP="002B461F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3692" w:type="dxa"/>
          </w:tcPr>
          <w:p w:rsidR="00E20C2F" w:rsidRDefault="000555C5" w:rsidP="002B461F">
            <w:pPr>
              <w:spacing w:before="40" w:after="40"/>
            </w:pPr>
            <w:r>
              <w:t>Darren Pickering</w:t>
            </w:r>
          </w:p>
        </w:tc>
      </w:tr>
      <w:tr w:rsidR="000555C5" w:rsidTr="00303003">
        <w:tc>
          <w:tcPr>
            <w:tcW w:w="1652" w:type="dxa"/>
          </w:tcPr>
          <w:p w:rsidR="000555C5" w:rsidRDefault="00E16C9F" w:rsidP="002B461F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488" w:type="dxa"/>
          </w:tcPr>
          <w:p w:rsidR="000555C5" w:rsidRDefault="000555C5" w:rsidP="002B461F">
            <w:pPr>
              <w:spacing w:before="40" w:after="40"/>
            </w:pPr>
          </w:p>
        </w:tc>
        <w:tc>
          <w:tcPr>
            <w:tcW w:w="3692" w:type="dxa"/>
          </w:tcPr>
          <w:p w:rsidR="000555C5" w:rsidRDefault="000555C5" w:rsidP="002B461F">
            <w:pPr>
              <w:spacing w:before="40" w:after="40"/>
            </w:pPr>
          </w:p>
        </w:tc>
      </w:tr>
      <w:tr w:rsidR="00E16C9F" w:rsidTr="00303003">
        <w:tc>
          <w:tcPr>
            <w:tcW w:w="1652" w:type="dxa"/>
          </w:tcPr>
          <w:p w:rsidR="00E16C9F" w:rsidRDefault="00E16C9F" w:rsidP="002B461F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488" w:type="dxa"/>
          </w:tcPr>
          <w:p w:rsidR="00E16C9F" w:rsidRDefault="00E16C9F" w:rsidP="002B461F">
            <w:pPr>
              <w:spacing w:before="40" w:after="40"/>
            </w:pPr>
          </w:p>
        </w:tc>
        <w:tc>
          <w:tcPr>
            <w:tcW w:w="3692" w:type="dxa"/>
          </w:tcPr>
          <w:p w:rsidR="00E16C9F" w:rsidRDefault="00E16C9F" w:rsidP="002B461F">
            <w:pPr>
              <w:spacing w:before="40" w:after="40"/>
            </w:pPr>
          </w:p>
        </w:tc>
      </w:tr>
      <w:tr w:rsidR="00E16C9F" w:rsidTr="00303003">
        <w:tc>
          <w:tcPr>
            <w:tcW w:w="1652" w:type="dxa"/>
          </w:tcPr>
          <w:p w:rsidR="00E16C9F" w:rsidRDefault="00E16C9F" w:rsidP="002B461F">
            <w:pPr>
              <w:spacing w:before="40" w:after="40"/>
              <w:jc w:val="center"/>
            </w:pPr>
            <w:r>
              <w:lastRenderedPageBreak/>
              <w:t>2020-2022</w:t>
            </w:r>
          </w:p>
        </w:tc>
        <w:tc>
          <w:tcPr>
            <w:tcW w:w="2488" w:type="dxa"/>
          </w:tcPr>
          <w:p w:rsidR="00E16C9F" w:rsidRDefault="00E16C9F" w:rsidP="002B461F">
            <w:pPr>
              <w:spacing w:before="40" w:after="40"/>
            </w:pPr>
          </w:p>
        </w:tc>
        <w:tc>
          <w:tcPr>
            <w:tcW w:w="3692" w:type="dxa"/>
          </w:tcPr>
          <w:p w:rsidR="00E16C9F" w:rsidRDefault="00E16C9F" w:rsidP="002B461F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FA" w:rsidRDefault="00CB76FA" w:rsidP="00701022">
      <w:pPr>
        <w:spacing w:after="0" w:line="240" w:lineRule="auto"/>
      </w:pPr>
      <w:r>
        <w:separator/>
      </w:r>
    </w:p>
  </w:endnote>
  <w:endnote w:type="continuationSeparator" w:id="0">
    <w:p w:rsidR="00CB76FA" w:rsidRDefault="00CB76F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3" w:rsidRDefault="008F4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3" w:rsidRDefault="008F42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3" w:rsidRDefault="008F4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FA" w:rsidRDefault="00CB76FA" w:rsidP="00701022">
      <w:pPr>
        <w:spacing w:after="0" w:line="240" w:lineRule="auto"/>
      </w:pPr>
      <w:r>
        <w:separator/>
      </w:r>
    </w:p>
  </w:footnote>
  <w:footnote w:type="continuationSeparator" w:id="0">
    <w:p w:rsidR="00CB76FA" w:rsidRDefault="00CB76F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B76F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CB76FA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bookmarkStart w:id="0" w:name="_GoBack"/>
    <w:bookmarkEnd w:id="0"/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9223A5" w:rsidRDefault="00304337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5B7E96">
      <w:rPr>
        <w:rFonts w:ascii="Matura MT Script Capitals" w:hAnsi="Matura MT Script Capitals"/>
        <w:sz w:val="36"/>
        <w:szCs w:val="36"/>
      </w:rPr>
      <w:instrText>HYPERLINK "http://www.rgyc.com.au/DeedsOfGift/Nelson%20Cup.pdf"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5B7E96">
      <w:rPr>
        <w:rStyle w:val="Hyperlink"/>
        <w:rFonts w:ascii="Matura MT Script Capitals" w:hAnsi="Matura MT Script Capitals"/>
        <w:sz w:val="36"/>
        <w:szCs w:val="36"/>
      </w:rPr>
      <w:t>Nelson Cup</w:t>
    </w:r>
  </w:p>
  <w:p w:rsidR="0047419C" w:rsidRDefault="00304337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B76F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555C5"/>
    <w:rsid w:val="001243B2"/>
    <w:rsid w:val="001801E4"/>
    <w:rsid w:val="00184C0E"/>
    <w:rsid w:val="0020176B"/>
    <w:rsid w:val="0029227B"/>
    <w:rsid w:val="002B06E1"/>
    <w:rsid w:val="00303003"/>
    <w:rsid w:val="00304337"/>
    <w:rsid w:val="003D5E4D"/>
    <w:rsid w:val="0047419C"/>
    <w:rsid w:val="0048139A"/>
    <w:rsid w:val="004F7DE5"/>
    <w:rsid w:val="00531E88"/>
    <w:rsid w:val="0055142C"/>
    <w:rsid w:val="0055286B"/>
    <w:rsid w:val="005A31F6"/>
    <w:rsid w:val="005B7E96"/>
    <w:rsid w:val="005C101E"/>
    <w:rsid w:val="00623251"/>
    <w:rsid w:val="006D765B"/>
    <w:rsid w:val="006E283A"/>
    <w:rsid w:val="00701022"/>
    <w:rsid w:val="00743813"/>
    <w:rsid w:val="007553B9"/>
    <w:rsid w:val="0079461D"/>
    <w:rsid w:val="007C29A4"/>
    <w:rsid w:val="007E404C"/>
    <w:rsid w:val="00874DF1"/>
    <w:rsid w:val="008832D3"/>
    <w:rsid w:val="008B6933"/>
    <w:rsid w:val="008D7A55"/>
    <w:rsid w:val="008F4203"/>
    <w:rsid w:val="008F7BCC"/>
    <w:rsid w:val="00900DB7"/>
    <w:rsid w:val="009223A5"/>
    <w:rsid w:val="00A34069"/>
    <w:rsid w:val="00A618A1"/>
    <w:rsid w:val="00A82E94"/>
    <w:rsid w:val="00B0131C"/>
    <w:rsid w:val="00B46CD0"/>
    <w:rsid w:val="00B52E53"/>
    <w:rsid w:val="00BC3989"/>
    <w:rsid w:val="00BC4FEB"/>
    <w:rsid w:val="00C33615"/>
    <w:rsid w:val="00C57425"/>
    <w:rsid w:val="00C67003"/>
    <w:rsid w:val="00C83D5A"/>
    <w:rsid w:val="00C85F1F"/>
    <w:rsid w:val="00CB76FA"/>
    <w:rsid w:val="00CE549F"/>
    <w:rsid w:val="00D14065"/>
    <w:rsid w:val="00D37FFB"/>
    <w:rsid w:val="00D42EE6"/>
    <w:rsid w:val="00DA1C76"/>
    <w:rsid w:val="00DE6EF3"/>
    <w:rsid w:val="00E019E6"/>
    <w:rsid w:val="00E16C9F"/>
    <w:rsid w:val="00E20C2F"/>
    <w:rsid w:val="00E82DB7"/>
    <w:rsid w:val="00E95444"/>
    <w:rsid w:val="00EA0E40"/>
    <w:rsid w:val="00EC5A80"/>
    <w:rsid w:val="00EE4446"/>
    <w:rsid w:val="00EE5AF0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F576-F368-4A76-BC1C-8BD18F0C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2022-06-30T01:25:00Z</cp:lastPrinted>
  <dcterms:created xsi:type="dcterms:W3CDTF">2023-04-19T06:55:00Z</dcterms:created>
  <dcterms:modified xsi:type="dcterms:W3CDTF">2023-04-19T06:55:00Z</dcterms:modified>
</cp:coreProperties>
</file>